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522D" w14:textId="77777777" w:rsidR="00DB2E6C" w:rsidRPr="009551CC" w:rsidRDefault="009551CC" w:rsidP="00EF4378">
      <w:pPr>
        <w:pStyle w:val="AbstractTitle"/>
      </w:pPr>
      <w:r w:rsidRPr="009551CC">
        <w:t xml:space="preserve">TITLE (Times New Roman </w:t>
      </w:r>
      <w:r>
        <w:t xml:space="preserve">Bold </w:t>
      </w:r>
      <w:r w:rsidRPr="009551CC">
        <w:t>14pts)</w:t>
      </w:r>
    </w:p>
    <w:p w14:paraId="04AF3C47" w14:textId="77777777" w:rsidR="00061067" w:rsidRDefault="009551CC" w:rsidP="00061067">
      <w:pPr>
        <w:pStyle w:val="Co-authors"/>
        <w:rPr>
          <w:rStyle w:val="PresentingAuthorCar"/>
        </w:rPr>
      </w:pPr>
      <w:r w:rsidRPr="00061067">
        <w:rPr>
          <w:rStyle w:val="PresentingAuthorCar"/>
        </w:rPr>
        <w:t xml:space="preserve">NAME, First </w:t>
      </w:r>
      <w:r w:rsidR="005D267F" w:rsidRPr="00061067">
        <w:rPr>
          <w:rStyle w:val="PresentingAuthorCar"/>
        </w:rPr>
        <w:t>N</w:t>
      </w:r>
      <w:r w:rsidR="00EF4378">
        <w:rPr>
          <w:rStyle w:val="PresentingAuthorCar"/>
        </w:rPr>
        <w:t>.</w:t>
      </w:r>
      <w:r w:rsidRPr="00061067">
        <w:rPr>
          <w:rStyle w:val="PresentingAuthorCar"/>
        </w:rPr>
        <w:t xml:space="preserve"> </w:t>
      </w:r>
      <w:r w:rsidRPr="00061067">
        <w:rPr>
          <w:rStyle w:val="StylePresentingAuthorNonsoulignCar"/>
        </w:rPr>
        <w:t xml:space="preserve">(Presenting Author, Times New Roman </w:t>
      </w:r>
      <w:proofErr w:type="spellStart"/>
      <w:r w:rsidR="00061067">
        <w:rPr>
          <w:rStyle w:val="StylePresentingAuthorNonsoulignCar"/>
        </w:rPr>
        <w:t>centered</w:t>
      </w:r>
      <w:proofErr w:type="spellEnd"/>
      <w:r w:rsidR="00061067">
        <w:rPr>
          <w:rStyle w:val="StylePresentingAuthorNonsoulignCar"/>
        </w:rPr>
        <w:t xml:space="preserve"> </w:t>
      </w:r>
      <w:r w:rsidRPr="00061067">
        <w:rPr>
          <w:rStyle w:val="StylePresentingAuthorNonsoulignCar"/>
        </w:rPr>
        <w:t xml:space="preserve">italicized underlined </w:t>
      </w:r>
      <w:smartTag w:uri="urn:schemas-microsoft-com:office:smarttags" w:element="metricconverter">
        <w:smartTagPr>
          <w:attr w:name="ProductID" w:val="12 pts"/>
        </w:smartTagPr>
        <w:r w:rsidRPr="00061067">
          <w:rPr>
            <w:rStyle w:val="StylePresentingAuthorNonsoulignCar"/>
          </w:rPr>
          <w:t>12 pts</w:t>
        </w:r>
      </w:smartTag>
      <w:r w:rsidRPr="00061067">
        <w:rPr>
          <w:rStyle w:val="StylePresentingAuthorNonsoulignCar"/>
        </w:rPr>
        <w:t>)</w:t>
      </w:r>
    </w:p>
    <w:p w14:paraId="51A81E8C" w14:textId="77777777" w:rsidR="009551CC" w:rsidRPr="00061067" w:rsidRDefault="009551CC" w:rsidP="00061067">
      <w:pPr>
        <w:pStyle w:val="Co-authors"/>
        <w:rPr>
          <w:rStyle w:val="Co-authorsCar"/>
        </w:rPr>
      </w:pPr>
      <w:r w:rsidRPr="00061067">
        <w:rPr>
          <w:rStyle w:val="Co-authorsCar"/>
        </w:rPr>
        <w:t>NAMES, First</w:t>
      </w:r>
      <w:r w:rsidR="005D267F" w:rsidRPr="00061067">
        <w:rPr>
          <w:rStyle w:val="Co-authorsCar"/>
        </w:rPr>
        <w:t xml:space="preserve"> N</w:t>
      </w:r>
      <w:r w:rsidR="00061067">
        <w:rPr>
          <w:rStyle w:val="Co-authorsCar"/>
        </w:rPr>
        <w:t>.</w:t>
      </w:r>
      <w:r w:rsidRPr="00061067">
        <w:rPr>
          <w:rStyle w:val="Co-authorsCar"/>
        </w:rPr>
        <w:t xml:space="preserve"> (</w:t>
      </w:r>
      <w:r w:rsidR="00061067">
        <w:rPr>
          <w:rStyle w:val="Co-authorsCar"/>
        </w:rPr>
        <w:t>C</w:t>
      </w:r>
      <w:r w:rsidR="005D267F" w:rsidRPr="00061067">
        <w:rPr>
          <w:rStyle w:val="Co-authorsCar"/>
        </w:rPr>
        <w:t>o-</w:t>
      </w:r>
      <w:r w:rsidRPr="00061067">
        <w:rPr>
          <w:rStyle w:val="Co-authorsCar"/>
        </w:rPr>
        <w:t>authors, Times New Roman</w:t>
      </w:r>
      <w:r w:rsidR="00061067">
        <w:rPr>
          <w:rStyle w:val="Co-authorsCar"/>
        </w:rPr>
        <w:t xml:space="preserve"> </w:t>
      </w:r>
      <w:proofErr w:type="spellStart"/>
      <w:r w:rsidR="00061067">
        <w:rPr>
          <w:rStyle w:val="Co-authorsCar"/>
        </w:rPr>
        <w:t>centered</w:t>
      </w:r>
      <w:proofErr w:type="spellEnd"/>
      <w:r w:rsidRPr="00061067">
        <w:rPr>
          <w:rStyle w:val="Co-authorsCar"/>
        </w:rPr>
        <w:t xml:space="preserve"> italicized </w:t>
      </w:r>
      <w:smartTag w:uri="urn:schemas-microsoft-com:office:smarttags" w:element="metricconverter">
        <w:smartTagPr>
          <w:attr w:name="ProductID" w:val="12 pts"/>
        </w:smartTagPr>
        <w:r w:rsidRPr="00061067">
          <w:rPr>
            <w:rStyle w:val="Co-authorsCar"/>
          </w:rPr>
          <w:t>12 pts</w:t>
        </w:r>
      </w:smartTag>
      <w:r w:rsidRPr="00061067">
        <w:rPr>
          <w:rStyle w:val="Co-authorsCar"/>
        </w:rPr>
        <w:t>)</w:t>
      </w:r>
    </w:p>
    <w:p w14:paraId="39A8C7E3" w14:textId="77777777" w:rsidR="009551CC" w:rsidRDefault="009551CC" w:rsidP="00061067">
      <w:pPr>
        <w:pStyle w:val="Institutionaddress"/>
      </w:pPr>
      <w:r w:rsidRPr="009551CC">
        <w:t>Ins</w:t>
      </w:r>
      <w:r w:rsidR="00061067">
        <w:t>t</w:t>
      </w:r>
      <w:r w:rsidRPr="009551CC">
        <w:t xml:space="preserve">itution(s) </w:t>
      </w:r>
      <w:r w:rsidR="00061067" w:rsidRPr="009551CC">
        <w:t>Address</w:t>
      </w:r>
      <w:r w:rsidR="006F622B">
        <w:t>(</w:t>
      </w:r>
      <w:r w:rsidR="00061067">
        <w:t>e</w:t>
      </w:r>
      <w:r w:rsidRPr="009551CC">
        <w:t>s</w:t>
      </w:r>
      <w:r w:rsidR="006F622B">
        <w:t>)</w:t>
      </w:r>
      <w:r w:rsidRPr="009551CC">
        <w:t xml:space="preserve"> (Times New Roman </w:t>
      </w:r>
      <w:proofErr w:type="spellStart"/>
      <w:r w:rsidR="00061067">
        <w:t>centered</w:t>
      </w:r>
      <w:proofErr w:type="spellEnd"/>
      <w:r w:rsidR="00061067">
        <w:t xml:space="preserve"> </w:t>
      </w:r>
      <w:r w:rsidRPr="009551CC">
        <w:t xml:space="preserve">italicized </w:t>
      </w:r>
      <w:smartTag w:uri="urn:schemas-microsoft-com:office:smarttags" w:element="metricconverter">
        <w:smartTagPr>
          <w:attr w:name="ProductID" w:val="10 pts"/>
        </w:smartTagPr>
        <w:r w:rsidRPr="009551CC">
          <w:t>10</w:t>
        </w:r>
        <w:r>
          <w:t xml:space="preserve"> pts</w:t>
        </w:r>
      </w:smartTag>
      <w:r>
        <w:t>)</w:t>
      </w:r>
    </w:p>
    <w:p w14:paraId="1B091FF1" w14:textId="77777777" w:rsidR="009551CC" w:rsidRPr="009551CC" w:rsidRDefault="005D267F" w:rsidP="00061067">
      <w:pPr>
        <w:pStyle w:val="PresentingAuthoremailAddress"/>
      </w:pPr>
      <w:r w:rsidRPr="005D267F">
        <w:t>Pres</w:t>
      </w:r>
      <w:r w:rsidRPr="00061067">
        <w:t>enting author’s e-mail address</w:t>
      </w:r>
      <w:r>
        <w:t xml:space="preserve"> </w:t>
      </w:r>
      <w:r w:rsidRPr="00061067">
        <w:rPr>
          <w:u w:val="none"/>
        </w:rPr>
        <w:t xml:space="preserve">(Times New Roman </w:t>
      </w:r>
      <w:proofErr w:type="spellStart"/>
      <w:r w:rsidR="00061067">
        <w:rPr>
          <w:u w:val="none"/>
        </w:rPr>
        <w:t>centered</w:t>
      </w:r>
      <w:proofErr w:type="spellEnd"/>
      <w:r w:rsidR="00061067">
        <w:rPr>
          <w:u w:val="none"/>
        </w:rPr>
        <w:t xml:space="preserve"> </w:t>
      </w:r>
      <w:r w:rsidRPr="00061067">
        <w:rPr>
          <w:u w:val="none"/>
        </w:rPr>
        <w:t xml:space="preserve">italicized underlined </w:t>
      </w:r>
      <w:smartTag w:uri="urn:schemas-microsoft-com:office:smarttags" w:element="metricconverter">
        <w:smartTagPr>
          <w:attr w:name="ProductID" w:val="10 pts"/>
        </w:smartTagPr>
        <w:r w:rsidRPr="00061067">
          <w:rPr>
            <w:u w:val="none"/>
          </w:rPr>
          <w:t>10 pts</w:t>
        </w:r>
      </w:smartTag>
      <w:r w:rsidRPr="00061067">
        <w:rPr>
          <w:u w:val="none"/>
        </w:rPr>
        <w:t>)</w:t>
      </w:r>
    </w:p>
    <w:p w14:paraId="481B172C" w14:textId="77777777" w:rsidR="00D27E3C" w:rsidRPr="00136D39" w:rsidRDefault="006F622B" w:rsidP="00136D39">
      <w:pPr>
        <w:pStyle w:val="BodyofText"/>
        <w:rPr>
          <w:lang w:val="en-GB"/>
        </w:rPr>
      </w:pPr>
      <w:r w:rsidRPr="00136D39">
        <w:rPr>
          <w:lang w:val="en-GB"/>
        </w:rPr>
        <w:t xml:space="preserve">Body of </w:t>
      </w:r>
      <w:r w:rsidR="00136D39">
        <w:rPr>
          <w:lang w:val="en-GB"/>
        </w:rPr>
        <w:t>Text</w:t>
      </w:r>
      <w:r w:rsidRPr="00136D39">
        <w:rPr>
          <w:lang w:val="en-GB"/>
        </w:rPr>
        <w:t xml:space="preserve"> </w:t>
      </w:r>
      <w:r w:rsidR="00D27E3C" w:rsidRPr="00136D39">
        <w:rPr>
          <w:lang w:val="en-GB"/>
        </w:rPr>
        <w:t>(</w:t>
      </w:r>
      <w:r w:rsidRPr="00136D39">
        <w:rPr>
          <w:lang w:val="en-GB"/>
        </w:rPr>
        <w:t xml:space="preserve">Times New Roman </w:t>
      </w:r>
      <w:smartTag w:uri="urn:schemas-microsoft-com:office:smarttags" w:element="metricconverter">
        <w:smartTagPr>
          <w:attr w:name="ProductID" w:val="11 pts"/>
        </w:smartTagPr>
        <w:r w:rsidRPr="00136D39">
          <w:rPr>
            <w:lang w:val="en-GB"/>
          </w:rPr>
          <w:t>11 pts</w:t>
        </w:r>
      </w:smartTag>
      <w:r w:rsidR="00D27E3C" w:rsidRPr="00136D39">
        <w:rPr>
          <w:lang w:val="en-GB"/>
        </w:rPr>
        <w:t>)</w:t>
      </w:r>
      <w:r w:rsidRPr="00136D39">
        <w:rPr>
          <w:lang w:val="en-GB"/>
        </w:rPr>
        <w:t xml:space="preserve">.  </w:t>
      </w:r>
    </w:p>
    <w:p w14:paraId="5254DCC8" w14:textId="77777777" w:rsidR="00D27E3C" w:rsidRPr="00FB27D4" w:rsidRDefault="005744B1" w:rsidP="00792C31">
      <w:pPr>
        <w:pStyle w:val="BodyofText"/>
        <w:rPr>
          <w:lang w:val="en-US"/>
        </w:rPr>
      </w:pPr>
      <w:r w:rsidRPr="00FB27D4">
        <w:rPr>
          <w:lang w:val="en-US"/>
        </w:rPr>
        <w:t>The length of the abstract is limited to one page</w:t>
      </w:r>
      <w:r w:rsidR="00D27E3C" w:rsidRPr="00FB27D4">
        <w:rPr>
          <w:lang w:val="en-US"/>
        </w:rPr>
        <w:t xml:space="preserve"> with </w:t>
      </w:r>
      <w:r w:rsidR="005D267F" w:rsidRPr="00FB27D4">
        <w:rPr>
          <w:lang w:val="en-US"/>
        </w:rPr>
        <w:t>page settings A4</w:t>
      </w:r>
      <w:r w:rsidR="00D27E3C" w:rsidRPr="00FB27D4">
        <w:rPr>
          <w:lang w:val="en-US"/>
        </w:rPr>
        <w:t xml:space="preserve">: </w:t>
      </w:r>
      <w:smartTag w:uri="urn:schemas-microsoft-com:office:smarttags" w:element="metricconverter">
        <w:smartTagPr>
          <w:attr w:name="ProductID" w:val="21.0 cm"/>
        </w:smartTagPr>
        <w:r w:rsidR="005D267F" w:rsidRPr="00FB27D4">
          <w:rPr>
            <w:lang w:val="en-US"/>
          </w:rPr>
          <w:t>21</w:t>
        </w:r>
        <w:r w:rsidR="00D27E3C" w:rsidRPr="00FB27D4">
          <w:rPr>
            <w:lang w:val="en-US"/>
          </w:rPr>
          <w:t>.</w:t>
        </w:r>
        <w:r w:rsidR="005D267F" w:rsidRPr="00FB27D4">
          <w:rPr>
            <w:lang w:val="en-US"/>
          </w:rPr>
          <w:t>0</w:t>
        </w:r>
        <w:r w:rsidR="00D27E3C" w:rsidRPr="00FB27D4">
          <w:rPr>
            <w:lang w:val="en-US"/>
          </w:rPr>
          <w:t xml:space="preserve"> cm</w:t>
        </w:r>
      </w:smartTag>
      <w:r w:rsidR="00D27E3C" w:rsidRPr="00FB27D4">
        <w:rPr>
          <w:lang w:val="en-US"/>
        </w:rPr>
        <w:t xml:space="preserve"> (or </w:t>
      </w:r>
      <w:smartTag w:uri="urn:schemas-microsoft-com:office:smarttags" w:element="metricconverter">
        <w:smartTagPr>
          <w:attr w:name="ProductID" w:val="8.27 inches"/>
        </w:smartTagPr>
        <w:r w:rsidR="00D27E3C" w:rsidRPr="00FB27D4">
          <w:rPr>
            <w:lang w:val="en-US"/>
          </w:rPr>
          <w:t>8.27 inches</w:t>
        </w:r>
      </w:smartTag>
      <w:r w:rsidR="00D27E3C" w:rsidRPr="00FB27D4">
        <w:rPr>
          <w:lang w:val="en-US"/>
        </w:rPr>
        <w:t xml:space="preserve">) </w:t>
      </w:r>
      <w:r w:rsidR="005D267F" w:rsidRPr="00FB27D4">
        <w:rPr>
          <w:lang w:val="en-US"/>
        </w:rPr>
        <w:t xml:space="preserve">x </w:t>
      </w:r>
      <w:smartTag w:uri="urn:schemas-microsoft-com:office:smarttags" w:element="metricconverter">
        <w:smartTagPr>
          <w:attr w:name="ProductID" w:val="29.7 cm"/>
        </w:smartTagPr>
        <w:r w:rsidR="005D267F" w:rsidRPr="00FB27D4">
          <w:rPr>
            <w:lang w:val="en-US"/>
          </w:rPr>
          <w:t>29</w:t>
        </w:r>
        <w:r w:rsidR="00D27E3C" w:rsidRPr="00FB27D4">
          <w:rPr>
            <w:lang w:val="en-US"/>
          </w:rPr>
          <w:t>.</w:t>
        </w:r>
        <w:r w:rsidR="005D267F" w:rsidRPr="00FB27D4">
          <w:rPr>
            <w:lang w:val="en-US"/>
          </w:rPr>
          <w:t>7</w:t>
        </w:r>
        <w:r w:rsidR="00D27E3C" w:rsidRPr="00FB27D4">
          <w:rPr>
            <w:lang w:val="en-US"/>
          </w:rPr>
          <w:t xml:space="preserve"> c</w:t>
        </w:r>
        <w:r w:rsidR="005D267F" w:rsidRPr="00FB27D4">
          <w:rPr>
            <w:lang w:val="en-US"/>
          </w:rPr>
          <w:t>m</w:t>
        </w:r>
      </w:smartTag>
      <w:r w:rsidR="00D27E3C" w:rsidRPr="00FB27D4">
        <w:rPr>
          <w:lang w:val="en-US"/>
        </w:rPr>
        <w:t xml:space="preserve"> (or </w:t>
      </w:r>
      <w:smartTag w:uri="urn:schemas-microsoft-com:office:smarttags" w:element="metricconverter">
        <w:smartTagPr>
          <w:attr w:name="ProductID" w:val="11.7 inches"/>
        </w:smartTagPr>
        <w:r w:rsidR="00D27E3C" w:rsidRPr="00FB27D4">
          <w:rPr>
            <w:lang w:val="en-US"/>
          </w:rPr>
          <w:t>11.7 inches</w:t>
        </w:r>
      </w:smartTag>
      <w:r w:rsidR="00D27E3C" w:rsidRPr="00FB27D4">
        <w:rPr>
          <w:lang w:val="en-US"/>
        </w:rPr>
        <w:t>)</w:t>
      </w:r>
      <w:r w:rsidR="005D267F" w:rsidRPr="00FB27D4">
        <w:rPr>
          <w:lang w:val="en-US"/>
        </w:rPr>
        <w:t xml:space="preserve">, </w:t>
      </w:r>
      <w:r w:rsidR="00D27E3C" w:rsidRPr="00FB27D4">
        <w:rPr>
          <w:lang w:val="en-US"/>
        </w:rPr>
        <w:t>all margins set to</w:t>
      </w:r>
      <w:r w:rsidR="005D267F" w:rsidRPr="00FB27D4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2.5 cm"/>
        </w:smartTagPr>
        <w:r w:rsidR="005D267F" w:rsidRPr="00FB27D4">
          <w:rPr>
            <w:lang w:val="en-US"/>
          </w:rPr>
          <w:t>2.5 cm</w:t>
        </w:r>
      </w:smartTag>
      <w:r w:rsidR="00D27E3C" w:rsidRPr="00FB27D4">
        <w:rPr>
          <w:lang w:val="en-US"/>
        </w:rPr>
        <w:t xml:space="preserve"> (or </w:t>
      </w:r>
      <w:smartTag w:uri="urn:schemas-microsoft-com:office:smarttags" w:element="metricconverter">
        <w:smartTagPr>
          <w:attr w:name="ProductID" w:val="0.98 inches"/>
        </w:smartTagPr>
        <w:r w:rsidR="00D27E3C" w:rsidRPr="00FB27D4">
          <w:rPr>
            <w:lang w:val="en-US"/>
          </w:rPr>
          <w:t>0.98 inches</w:t>
        </w:r>
      </w:smartTag>
      <w:r w:rsidR="005D267F" w:rsidRPr="00FB27D4">
        <w:rPr>
          <w:lang w:val="en-US"/>
        </w:rPr>
        <w:t>)</w:t>
      </w:r>
      <w:r w:rsidR="00D27E3C" w:rsidRPr="00FB27D4">
        <w:rPr>
          <w:lang w:val="en-US"/>
        </w:rPr>
        <w:t>.</w:t>
      </w:r>
    </w:p>
    <w:p w14:paraId="1CA6D0C8" w14:textId="77777777" w:rsidR="005744B1" w:rsidRPr="00EF4378" w:rsidRDefault="005744B1" w:rsidP="00792C31">
      <w:pPr>
        <w:pStyle w:val="BodyofText"/>
        <w:rPr>
          <w:lang w:val="en-GB"/>
        </w:rPr>
      </w:pPr>
      <w:r w:rsidRPr="00EF4378">
        <w:rPr>
          <w:highlight w:val="yellow"/>
          <w:lang w:val="en-GB"/>
        </w:rPr>
        <w:t>Upon submission, please indicate in the registration form the related topic T1-T8 for which the presentation is intended and whether the abstract targets an oral or a poster communication.</w:t>
      </w:r>
      <w:r w:rsidRPr="00EF4378">
        <w:rPr>
          <w:lang w:val="en-GB"/>
        </w:rPr>
        <w:t xml:space="preserve">  </w:t>
      </w:r>
    </w:p>
    <w:p w14:paraId="46A44041" w14:textId="77777777" w:rsidR="006F622B" w:rsidRPr="00FB27D4" w:rsidRDefault="006F622B" w:rsidP="00792C31">
      <w:pPr>
        <w:pStyle w:val="BodyofText"/>
        <w:rPr>
          <w:lang w:val="en-US"/>
        </w:rPr>
      </w:pPr>
      <w:r w:rsidRPr="00FB27D4">
        <w:rPr>
          <w:lang w:val="en-US"/>
        </w:rPr>
        <w:t xml:space="preserve">The paragraph spacing is 6pts.  </w:t>
      </w:r>
      <w:r w:rsidRPr="00EF4378">
        <w:rPr>
          <w:lang w:val="en-GB"/>
        </w:rPr>
        <w:t>Please j</w:t>
      </w:r>
      <w:r w:rsidR="00EF4378" w:rsidRPr="00EF4378">
        <w:rPr>
          <w:lang w:val="en-GB"/>
        </w:rPr>
        <w:t>ustify the body of the abstract.</w:t>
      </w:r>
      <w:r w:rsidRPr="00EF4378">
        <w:rPr>
          <w:lang w:val="en-GB"/>
        </w:rPr>
        <w:t xml:space="preserve"> </w:t>
      </w:r>
      <w:r w:rsidR="005744B1" w:rsidRPr="00EF4378">
        <w:rPr>
          <w:lang w:val="en-GB"/>
        </w:rPr>
        <w:t xml:space="preserve"> </w:t>
      </w:r>
      <w:r w:rsidRPr="00C76DB0">
        <w:rPr>
          <w:lang w:val="en-GB"/>
        </w:rPr>
        <w:t xml:space="preserve">The abstract should be submitted as a </w:t>
      </w:r>
      <w:r w:rsidR="00C76DB0" w:rsidRPr="00C76DB0">
        <w:rPr>
          <w:lang w:val="en-GB"/>
        </w:rPr>
        <w:t xml:space="preserve">both a Word file and a </w:t>
      </w:r>
      <w:r w:rsidRPr="00C76DB0">
        <w:rPr>
          <w:lang w:val="en-GB"/>
        </w:rPr>
        <w:t xml:space="preserve">PDF document. </w:t>
      </w:r>
      <w:r w:rsidRPr="00FB27D4">
        <w:rPr>
          <w:lang w:val="en-US"/>
        </w:rPr>
        <w:t xml:space="preserve">The </w:t>
      </w:r>
      <w:r w:rsidR="00D27E3C" w:rsidRPr="00FB27D4">
        <w:rPr>
          <w:lang w:val="en-US"/>
        </w:rPr>
        <w:t xml:space="preserve">literature </w:t>
      </w:r>
      <w:r w:rsidRPr="00FB27D4">
        <w:rPr>
          <w:lang w:val="en-US"/>
        </w:rPr>
        <w:t>references should be given in the ACS format.</w:t>
      </w:r>
      <w:r>
        <w:rPr>
          <w:rStyle w:val="Appelnotedebasdep"/>
          <w:bCs/>
          <w:sz w:val="22"/>
          <w:szCs w:val="22"/>
          <w:lang w:val="en-GB"/>
        </w:rPr>
        <w:footnoteReference w:id="1"/>
      </w:r>
    </w:p>
    <w:p w14:paraId="2641CEEA" w14:textId="545C9EDE" w:rsidR="005D267F" w:rsidRPr="005D267F" w:rsidRDefault="002C7A06" w:rsidP="00136D39">
      <w:pPr>
        <w:pStyle w:val="FigureCaption"/>
      </w:pPr>
      <w:r w:rsidRPr="005D267F">
        <w:rPr>
          <w:noProof/>
        </w:rPr>
        <w:drawing>
          <wp:inline distT="0" distB="0" distL="0" distR="0" wp14:anchorId="1FCEF1EE" wp14:editId="360AB8B4">
            <wp:extent cx="2479675" cy="1419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B9D8E" w14:textId="77777777" w:rsidR="008C508E" w:rsidRDefault="005744B1" w:rsidP="00061067">
      <w:pPr>
        <w:pStyle w:val="FigureCaption"/>
      </w:pPr>
      <w:r w:rsidRPr="005744B1">
        <w:t>Figure</w:t>
      </w:r>
      <w:r w:rsidR="005D267F">
        <w:t>(s)</w:t>
      </w:r>
      <w:r w:rsidRPr="005744B1">
        <w:t xml:space="preserve"> caption</w:t>
      </w:r>
      <w:r w:rsidR="005D267F">
        <w:t>(s)</w:t>
      </w:r>
      <w:r>
        <w:t xml:space="preserve"> (in italics Times New Roman </w:t>
      </w:r>
      <w:smartTag w:uri="urn:schemas-microsoft-com:office:smarttags" w:element="metricconverter">
        <w:smartTagPr>
          <w:attr w:name="ProductID" w:val="11 pts"/>
        </w:smartTagPr>
        <w:r>
          <w:t>11 pts</w:t>
        </w:r>
      </w:smartTag>
      <w:r>
        <w:t>).</w:t>
      </w:r>
    </w:p>
    <w:p w14:paraId="63C8336A" w14:textId="2C336A20" w:rsidR="005744B1" w:rsidRDefault="005744B1" w:rsidP="00792C31">
      <w:pPr>
        <w:pStyle w:val="BodyofText"/>
        <w:rPr>
          <w:lang w:val="en-GB"/>
        </w:rPr>
      </w:pPr>
      <w:r w:rsidRPr="00FB27D4">
        <w:rPr>
          <w:lang w:val="en-US"/>
        </w:rPr>
        <w:t>The resolution for illustration</w:t>
      </w:r>
      <w:r w:rsidR="005D267F" w:rsidRPr="00FB27D4">
        <w:rPr>
          <w:lang w:val="en-US"/>
        </w:rPr>
        <w:t>s should be higher than 600 dpi</w:t>
      </w:r>
      <w:r w:rsidRPr="00FB27D4">
        <w:rPr>
          <w:lang w:val="en-US"/>
        </w:rPr>
        <w:t xml:space="preserve">.  </w:t>
      </w:r>
      <w:r w:rsidRPr="00D27E3C">
        <w:rPr>
          <w:lang w:val="en-US"/>
        </w:rPr>
        <w:t>Colors</w:t>
      </w:r>
      <w:r w:rsidRPr="00EF4378">
        <w:rPr>
          <w:lang w:val="en-GB"/>
        </w:rPr>
        <w:t xml:space="preserve"> can be used freely as the book of abstracts and the program will be distributed in the electronic format on USB </w:t>
      </w:r>
      <w:r w:rsidR="00EF4378" w:rsidRPr="00EF4378">
        <w:rPr>
          <w:lang w:val="en-GB"/>
        </w:rPr>
        <w:t>flash drives</w:t>
      </w:r>
      <w:r w:rsidRPr="00EF4378">
        <w:rPr>
          <w:lang w:val="en-GB"/>
        </w:rPr>
        <w:t>.</w:t>
      </w:r>
    </w:p>
    <w:p w14:paraId="4B7B2644" w14:textId="4E77D3F9" w:rsidR="00FB27D4" w:rsidRDefault="00FB27D4" w:rsidP="00792C31">
      <w:pPr>
        <w:pStyle w:val="BodyofText"/>
        <w:rPr>
          <w:lang w:val="en-GB"/>
        </w:rPr>
      </w:pPr>
    </w:p>
    <w:p w14:paraId="660BC60E" w14:textId="162E89FC" w:rsidR="00FB27D4" w:rsidRPr="00FB27D4" w:rsidRDefault="00FB27D4" w:rsidP="00FB27D4">
      <w:pPr>
        <w:pStyle w:val="BodyofText"/>
        <w:ind w:firstLine="0"/>
        <w:rPr>
          <w:lang w:val="en-US"/>
        </w:rPr>
      </w:pPr>
      <w:r w:rsidRPr="00FB27D4">
        <w:rPr>
          <w:rFonts w:ascii="Arial" w:hAnsi="Arial" w:cs="Arial"/>
          <w:color w:val="FF0000"/>
          <w:sz w:val="22"/>
          <w:szCs w:val="22"/>
          <w:lang w:val="en-US"/>
        </w:rPr>
        <w:t xml:space="preserve">Please save your abstract (1 page max.) with the name </w:t>
      </w:r>
      <w:proofErr w:type="spellStart"/>
      <w:r w:rsidRPr="00FB27D4">
        <w:rPr>
          <w:rFonts w:ascii="Arial" w:hAnsi="Arial" w:cs="Arial"/>
          <w:b/>
          <w:color w:val="FF0000"/>
          <w:sz w:val="22"/>
          <w:szCs w:val="22"/>
          <w:lang w:val="en-US"/>
        </w:rPr>
        <w:t>SurnameInitials</w:t>
      </w:r>
      <w:proofErr w:type="spellEnd"/>
      <w:r w:rsidRPr="00FB27D4">
        <w:rPr>
          <w:rFonts w:ascii="Arial" w:hAnsi="Arial" w:cs="Arial"/>
          <w:b/>
          <w:color w:val="FF0000"/>
          <w:sz w:val="22"/>
          <w:szCs w:val="22"/>
          <w:lang w:val="en-US"/>
        </w:rPr>
        <w:t>-Oral</w:t>
      </w:r>
      <w:r>
        <w:rPr>
          <w:rFonts w:ascii="Arial" w:hAnsi="Arial" w:cs="Arial"/>
          <w:b/>
          <w:color w:val="FF0000"/>
          <w:sz w:val="22"/>
          <w:szCs w:val="22"/>
          <w:lang w:val="en-US"/>
        </w:rPr>
        <w:t>-Theme</w:t>
      </w:r>
      <w:r w:rsidRPr="00FB27D4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Pr="00FB27D4">
        <w:rPr>
          <w:rFonts w:ascii="Arial" w:hAnsi="Arial" w:cs="Arial"/>
          <w:color w:val="FF0000"/>
          <w:sz w:val="22"/>
          <w:szCs w:val="22"/>
          <w:lang w:val="en-US"/>
        </w:rPr>
        <w:t xml:space="preserve">or </w:t>
      </w:r>
      <w:proofErr w:type="spellStart"/>
      <w:r w:rsidRPr="00FB27D4">
        <w:rPr>
          <w:rFonts w:ascii="Arial" w:hAnsi="Arial" w:cs="Arial"/>
          <w:b/>
          <w:color w:val="FF0000"/>
          <w:sz w:val="22"/>
          <w:szCs w:val="22"/>
          <w:lang w:val="en-US"/>
        </w:rPr>
        <w:t>SurnameInitials</w:t>
      </w:r>
      <w:proofErr w:type="spellEnd"/>
      <w:r w:rsidRPr="00FB27D4">
        <w:rPr>
          <w:rFonts w:ascii="Arial" w:hAnsi="Arial" w:cs="Arial"/>
          <w:b/>
          <w:color w:val="FF0000"/>
          <w:sz w:val="22"/>
          <w:szCs w:val="22"/>
          <w:lang w:val="en-US"/>
        </w:rPr>
        <w:t>-Poster</w:t>
      </w:r>
      <w:r>
        <w:rPr>
          <w:rFonts w:ascii="Arial" w:hAnsi="Arial" w:cs="Arial"/>
          <w:b/>
          <w:color w:val="FF0000"/>
          <w:sz w:val="22"/>
          <w:szCs w:val="22"/>
          <w:lang w:val="en-US"/>
        </w:rPr>
        <w:t>-</w:t>
      </w:r>
      <w:r>
        <w:rPr>
          <w:rFonts w:ascii="Arial" w:hAnsi="Arial" w:cs="Arial"/>
          <w:b/>
          <w:color w:val="FF0000"/>
          <w:sz w:val="22"/>
          <w:szCs w:val="22"/>
          <w:lang w:val="en-US"/>
        </w:rPr>
        <w:t>Theme</w:t>
      </w:r>
      <w:r w:rsidRPr="00FB27D4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Pr="00FB27D4">
        <w:rPr>
          <w:rFonts w:ascii="Arial" w:hAnsi="Arial" w:cs="Arial"/>
          <w:color w:val="FF0000"/>
          <w:sz w:val="22"/>
          <w:szCs w:val="22"/>
          <w:lang w:val="en-US"/>
        </w:rPr>
        <w:t>and send to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hyperlink r:id="rId7" w:history="1">
        <w:r w:rsidRPr="00AB0CFA">
          <w:rPr>
            <w:rStyle w:val="Lienhypertexte"/>
            <w:rFonts w:ascii="Arial" w:hAnsi="Arial" w:cs="Arial"/>
            <w:sz w:val="22"/>
            <w:szCs w:val="22"/>
            <w:lang w:val="en-US"/>
          </w:rPr>
          <w:t>elecmol23@unistra.fr</w:t>
        </w:r>
      </w:hyperlink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</w:p>
    <w:sectPr w:rsidR="00FB27D4" w:rsidRPr="00FB27D4" w:rsidSect="005D267F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169F" w14:textId="77777777" w:rsidR="00D542C9" w:rsidRDefault="00D542C9">
      <w:r>
        <w:separator/>
      </w:r>
    </w:p>
  </w:endnote>
  <w:endnote w:type="continuationSeparator" w:id="0">
    <w:p w14:paraId="7F24514A" w14:textId="77777777" w:rsidR="00D542C9" w:rsidRDefault="00D5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0077" w14:textId="77777777" w:rsidR="00D542C9" w:rsidRDefault="00D542C9">
      <w:r>
        <w:separator/>
      </w:r>
    </w:p>
  </w:footnote>
  <w:footnote w:type="continuationSeparator" w:id="0">
    <w:p w14:paraId="62CAAE9A" w14:textId="77777777" w:rsidR="00D542C9" w:rsidRDefault="00D542C9">
      <w:r>
        <w:continuationSeparator/>
      </w:r>
    </w:p>
  </w:footnote>
  <w:footnote w:id="1">
    <w:p w14:paraId="530D9005" w14:textId="77777777" w:rsidR="00437574" w:rsidRPr="006F622B" w:rsidRDefault="00437574" w:rsidP="006F622B">
      <w:pPr>
        <w:pStyle w:val="Notedebasdepage"/>
        <w:jc w:val="both"/>
        <w:rPr>
          <w:lang w:val="en-US"/>
        </w:rPr>
      </w:pPr>
      <w:r>
        <w:rPr>
          <w:rStyle w:val="Appelnotedebasdep"/>
        </w:rPr>
        <w:footnoteRef/>
      </w:r>
      <w:r w:rsidRPr="006F622B">
        <w:rPr>
          <w:lang w:val="en-GB"/>
        </w:rPr>
        <w:t xml:space="preserve"> </w:t>
      </w:r>
      <w:r w:rsidRPr="00EB2BB3">
        <w:rPr>
          <w:sz w:val="16"/>
          <w:szCs w:val="16"/>
          <w:lang w:val="en-GB"/>
        </w:rPr>
        <w:t xml:space="preserve">Name, First and Middle Names Initials; Name, First and Middle Name Initials </w:t>
      </w:r>
      <w:r w:rsidRPr="00EB2BB3">
        <w:rPr>
          <w:i/>
          <w:sz w:val="16"/>
          <w:szCs w:val="16"/>
          <w:lang w:val="en-GB"/>
        </w:rPr>
        <w:t>Journal Abbreviation (cf. ACS Style Guide)</w:t>
      </w:r>
      <w:r w:rsidRPr="00EB2BB3">
        <w:rPr>
          <w:sz w:val="16"/>
          <w:szCs w:val="16"/>
          <w:lang w:val="en-GB"/>
        </w:rPr>
        <w:t xml:space="preserve"> </w:t>
      </w:r>
      <w:r w:rsidRPr="00EB2BB3">
        <w:rPr>
          <w:b/>
          <w:sz w:val="16"/>
          <w:szCs w:val="16"/>
          <w:lang w:val="en-GB"/>
        </w:rPr>
        <w:t>YEAR</w:t>
      </w:r>
      <w:r w:rsidRPr="00EB2BB3">
        <w:rPr>
          <w:sz w:val="16"/>
          <w:szCs w:val="16"/>
          <w:lang w:val="en-GB"/>
        </w:rPr>
        <w:t xml:space="preserve">, </w:t>
      </w:r>
      <w:r w:rsidRPr="00EB2BB3">
        <w:rPr>
          <w:i/>
          <w:sz w:val="16"/>
          <w:szCs w:val="16"/>
          <w:lang w:val="en-GB"/>
        </w:rPr>
        <w:t>Volume</w:t>
      </w:r>
      <w:r w:rsidRPr="00EB2BB3">
        <w:rPr>
          <w:sz w:val="16"/>
          <w:szCs w:val="16"/>
          <w:lang w:val="en-GB"/>
        </w:rPr>
        <w:t>, page number</w:t>
      </w:r>
      <w:r>
        <w:rPr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06"/>
    <w:rsid w:val="00061067"/>
    <w:rsid w:val="00136D39"/>
    <w:rsid w:val="00143334"/>
    <w:rsid w:val="002C7A06"/>
    <w:rsid w:val="003A1297"/>
    <w:rsid w:val="003E0E16"/>
    <w:rsid w:val="00437574"/>
    <w:rsid w:val="005744B1"/>
    <w:rsid w:val="005D267F"/>
    <w:rsid w:val="006D39CE"/>
    <w:rsid w:val="006F622B"/>
    <w:rsid w:val="007256BA"/>
    <w:rsid w:val="00735F23"/>
    <w:rsid w:val="00792C31"/>
    <w:rsid w:val="00794874"/>
    <w:rsid w:val="008C508E"/>
    <w:rsid w:val="009551CC"/>
    <w:rsid w:val="009C5F53"/>
    <w:rsid w:val="00A87935"/>
    <w:rsid w:val="00AD1DB2"/>
    <w:rsid w:val="00C17BAE"/>
    <w:rsid w:val="00C352C3"/>
    <w:rsid w:val="00C76DB0"/>
    <w:rsid w:val="00D27E3C"/>
    <w:rsid w:val="00D542C9"/>
    <w:rsid w:val="00DB2E6C"/>
    <w:rsid w:val="00EB2BB3"/>
    <w:rsid w:val="00EF4378"/>
    <w:rsid w:val="00FB27D4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DA17C6"/>
  <w15:chartTrackingRefBased/>
  <w15:docId w15:val="{64A0C3CE-E86A-4E84-A4CE-5EE004DE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esentingAuthorCar">
    <w:name w:val="Presenting Author Car"/>
    <w:basedOn w:val="Policepardfaut"/>
    <w:link w:val="PresentingAuthor"/>
    <w:rsid w:val="00061067"/>
    <w:rPr>
      <w:rFonts w:eastAsia="MS Mincho"/>
      <w:bCs/>
      <w:i/>
      <w:sz w:val="24"/>
      <w:szCs w:val="24"/>
      <w:u w:val="single"/>
      <w:lang w:val="en-GB" w:eastAsia="ja-JP" w:bidi="ar-SA"/>
    </w:rPr>
  </w:style>
  <w:style w:type="character" w:customStyle="1" w:styleId="Co-authorsCar">
    <w:name w:val="Co-authors Car"/>
    <w:basedOn w:val="Policepardfaut"/>
    <w:link w:val="Co-authors"/>
    <w:rsid w:val="00061067"/>
    <w:rPr>
      <w:rFonts w:eastAsia="MS Mincho"/>
      <w:bCs/>
      <w:i/>
      <w:sz w:val="24"/>
      <w:szCs w:val="24"/>
      <w:lang w:val="en-GB" w:eastAsia="ja-JP" w:bidi="ar-SA"/>
    </w:rPr>
  </w:style>
  <w:style w:type="paragraph" w:styleId="Notedebasdepage">
    <w:name w:val="footnote text"/>
    <w:basedOn w:val="Normal"/>
    <w:semiHidden/>
    <w:rsid w:val="006F622B"/>
    <w:rPr>
      <w:sz w:val="20"/>
      <w:szCs w:val="20"/>
    </w:rPr>
  </w:style>
  <w:style w:type="character" w:styleId="Appelnotedebasdep">
    <w:name w:val="footnote reference"/>
    <w:basedOn w:val="Policepardfaut"/>
    <w:semiHidden/>
    <w:rsid w:val="006F622B"/>
    <w:rPr>
      <w:vertAlign w:val="superscript"/>
    </w:rPr>
  </w:style>
  <w:style w:type="paragraph" w:customStyle="1" w:styleId="AbstractTitle">
    <w:name w:val="Abstract Title"/>
    <w:basedOn w:val="Normal"/>
    <w:autoRedefine/>
    <w:rsid w:val="00061067"/>
    <w:pPr>
      <w:spacing w:before="240" w:after="480"/>
      <w:jc w:val="center"/>
    </w:pPr>
    <w:rPr>
      <w:b/>
      <w:bCs/>
      <w:sz w:val="28"/>
      <w:szCs w:val="28"/>
      <w:lang w:val="en-GB"/>
    </w:rPr>
  </w:style>
  <w:style w:type="paragraph" w:customStyle="1" w:styleId="PresentingAuthor">
    <w:name w:val="Presenting Author"/>
    <w:basedOn w:val="Normal"/>
    <w:link w:val="PresentingAuthorCar"/>
    <w:rsid w:val="00EB2BB3"/>
    <w:pPr>
      <w:jc w:val="both"/>
    </w:pPr>
    <w:rPr>
      <w:bCs/>
      <w:i/>
      <w:u w:val="single"/>
      <w:lang w:val="en-GB"/>
    </w:rPr>
  </w:style>
  <w:style w:type="paragraph" w:customStyle="1" w:styleId="Co-authors">
    <w:name w:val="Co-authors"/>
    <w:basedOn w:val="Normal"/>
    <w:link w:val="Co-authorsCar"/>
    <w:autoRedefine/>
    <w:rsid w:val="00061067"/>
    <w:pPr>
      <w:spacing w:after="120"/>
      <w:jc w:val="center"/>
    </w:pPr>
    <w:rPr>
      <w:bCs/>
      <w:i/>
      <w:lang w:val="en-GB"/>
    </w:rPr>
  </w:style>
  <w:style w:type="paragraph" w:customStyle="1" w:styleId="Institutionaddress">
    <w:name w:val="Institution address"/>
    <w:basedOn w:val="Normal"/>
    <w:autoRedefine/>
    <w:rsid w:val="00061067"/>
    <w:pPr>
      <w:jc w:val="center"/>
    </w:pPr>
    <w:rPr>
      <w:bCs/>
      <w:i/>
      <w:sz w:val="20"/>
      <w:szCs w:val="20"/>
      <w:lang w:val="en-GB"/>
    </w:rPr>
  </w:style>
  <w:style w:type="paragraph" w:customStyle="1" w:styleId="PresentingAuthoremailAddress">
    <w:name w:val="Presenting Author email Address"/>
    <w:basedOn w:val="Normal"/>
    <w:autoRedefine/>
    <w:rsid w:val="00061067"/>
    <w:pPr>
      <w:spacing w:after="360"/>
      <w:jc w:val="center"/>
    </w:pPr>
    <w:rPr>
      <w:bCs/>
      <w:i/>
      <w:sz w:val="20"/>
      <w:szCs w:val="20"/>
      <w:u w:val="single"/>
      <w:lang w:val="en-GB"/>
    </w:rPr>
  </w:style>
  <w:style w:type="paragraph" w:customStyle="1" w:styleId="BodyofText">
    <w:name w:val="Body of Text"/>
    <w:basedOn w:val="Normal"/>
    <w:rsid w:val="00136D39"/>
    <w:pPr>
      <w:spacing w:after="120"/>
      <w:ind w:firstLine="709"/>
      <w:jc w:val="both"/>
    </w:pPr>
  </w:style>
  <w:style w:type="paragraph" w:customStyle="1" w:styleId="FigureCaption">
    <w:name w:val="Figure Caption"/>
    <w:basedOn w:val="Normal"/>
    <w:autoRedefine/>
    <w:rsid w:val="00061067"/>
    <w:pPr>
      <w:spacing w:before="120" w:after="240"/>
      <w:jc w:val="center"/>
    </w:pPr>
    <w:rPr>
      <w:i/>
      <w:sz w:val="22"/>
      <w:szCs w:val="22"/>
      <w:lang w:val="en-GB"/>
    </w:rPr>
  </w:style>
  <w:style w:type="paragraph" w:customStyle="1" w:styleId="Footnote">
    <w:name w:val="Footnote"/>
    <w:basedOn w:val="Notedebasdepage"/>
    <w:rsid w:val="00EB2BB3"/>
    <w:pPr>
      <w:jc w:val="both"/>
    </w:pPr>
    <w:rPr>
      <w:sz w:val="16"/>
      <w:szCs w:val="16"/>
      <w:lang w:val="en-GB"/>
    </w:rPr>
  </w:style>
  <w:style w:type="paragraph" w:styleId="Textedebulles">
    <w:name w:val="Balloon Text"/>
    <w:basedOn w:val="Normal"/>
    <w:semiHidden/>
    <w:rsid w:val="00EF4378"/>
    <w:rPr>
      <w:rFonts w:ascii="Tahoma" w:hAnsi="Tahoma" w:cs="Tahoma"/>
      <w:sz w:val="16"/>
      <w:szCs w:val="16"/>
    </w:rPr>
  </w:style>
  <w:style w:type="paragraph" w:customStyle="1" w:styleId="StylePresentingAuthorNonsoulign">
    <w:name w:val="Style Presenting Author + Non souligné"/>
    <w:basedOn w:val="PresentingAuthor"/>
    <w:link w:val="StylePresentingAuthorNonsoulignCar"/>
    <w:rsid w:val="00061067"/>
    <w:rPr>
      <w:bCs w:val="0"/>
      <w:iCs/>
      <w:sz w:val="20"/>
      <w:u w:val="none"/>
    </w:rPr>
  </w:style>
  <w:style w:type="character" w:customStyle="1" w:styleId="StylePresentingAuthorNonsoulignCar">
    <w:name w:val="Style Presenting Author + Non souligné Car"/>
    <w:basedOn w:val="PresentingAuthorCar"/>
    <w:link w:val="StylePresentingAuthorNonsoulign"/>
    <w:rsid w:val="00061067"/>
    <w:rPr>
      <w:rFonts w:eastAsia="MS Mincho"/>
      <w:bCs/>
      <w:i/>
      <w:iCs/>
      <w:sz w:val="24"/>
      <w:szCs w:val="24"/>
      <w:u w:val="single"/>
      <w:lang w:val="en-GB" w:eastAsia="ja-JP" w:bidi="ar-SA"/>
    </w:rPr>
  </w:style>
  <w:style w:type="character" w:styleId="Lienhypertexte">
    <w:name w:val="Hyperlink"/>
    <w:basedOn w:val="Policepardfaut"/>
    <w:rsid w:val="00FB27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ecmol23@unistr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f&#233;rences\2023\Elecmol23\ElecMol2023-Abstract-Template-for-Word-Window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ElecMol2023-Abstract-Template-for-Word-Windows</Template>
  <TotalTime>2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Cancellation Policy on Meeting Registration</vt:lpstr>
    </vt:vector>
  </TitlesOfParts>
  <Company>CNRS-UDS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Policy on Meeting Registration</dc:title>
  <dc:subject/>
  <dc:creator>Henri-Pierre Jacquot</dc:creator>
  <cp:keywords/>
  <dc:description/>
  <cp:lastModifiedBy>Henri-Pierre Jacquot</cp:lastModifiedBy>
  <cp:revision>2</cp:revision>
  <cp:lastPrinted>2013-09-30T11:49:00Z</cp:lastPrinted>
  <dcterms:created xsi:type="dcterms:W3CDTF">2022-10-10T14:14:00Z</dcterms:created>
  <dcterms:modified xsi:type="dcterms:W3CDTF">2022-10-24T06:51:00Z</dcterms:modified>
</cp:coreProperties>
</file>